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E27F3" w14:textId="6F0D4248" w:rsidR="00E501DD" w:rsidRPr="001008AF" w:rsidRDefault="00A74C4A" w:rsidP="001008AF">
      <w:pPr>
        <w:pStyle w:val="1Zeile"/>
      </w:pPr>
      <w:proofErr w:type="spellStart"/>
      <w:r>
        <w:t>IndorTec</w:t>
      </w:r>
      <w:proofErr w:type="spellEnd"/>
      <w:r>
        <w:t xml:space="preserve"> FN</w:t>
      </w:r>
    </w:p>
    <w:p w14:paraId="3E2F75A3" w14:textId="014331FD" w:rsidR="0022769C" w:rsidRPr="00541AA9" w:rsidRDefault="00A74C4A" w:rsidP="00A74C4A">
      <w:pPr>
        <w:pStyle w:val="2Zeile-14pt-bold"/>
        <w:jc w:val="left"/>
      </w:pPr>
      <w:r>
        <w:t xml:space="preserve">Größer und griffiger: Fliesen-Nivelliersystem </w:t>
      </w:r>
      <w:r w:rsidR="00730E6D">
        <w:t xml:space="preserve">von Gutjahr </w:t>
      </w:r>
      <w:r>
        <w:t>weiter</w:t>
      </w:r>
      <w:r w:rsidR="000A01A3">
        <w:t xml:space="preserve"> optimiert</w:t>
      </w:r>
    </w:p>
    <w:p w14:paraId="3DC0B852" w14:textId="27CC212C" w:rsidR="0022769C" w:rsidRPr="00D62B87" w:rsidRDefault="0022769C" w:rsidP="00A74C4A">
      <w:pPr>
        <w:pStyle w:val="BickenbachBergstrae-Datum"/>
      </w:pPr>
      <w:r w:rsidRPr="00D62B87">
        <w:t xml:space="preserve">Bickenbach/Bergstraße, </w:t>
      </w:r>
      <w:r w:rsidR="00840D99">
        <w:t>26</w:t>
      </w:r>
      <w:r w:rsidRPr="00D62B87">
        <w:t xml:space="preserve">. </w:t>
      </w:r>
      <w:r w:rsidR="00840D99">
        <w:t>Mai</w:t>
      </w:r>
      <w:r w:rsidRPr="00D62B87">
        <w:t xml:space="preserve"> 20</w:t>
      </w:r>
      <w:r w:rsidR="009436AC" w:rsidRPr="00D62B87">
        <w:t>21</w:t>
      </w:r>
      <w:r w:rsidRPr="00D62B87">
        <w:t xml:space="preserve">. </w:t>
      </w:r>
      <w:r w:rsidR="00A74C4A">
        <w:t xml:space="preserve">Eine kleine Veränderung mit großer Wirkung: </w:t>
      </w:r>
      <w:r w:rsidR="00D62B87" w:rsidRPr="00D62B87">
        <w:t xml:space="preserve">Gutjahr hat die </w:t>
      </w:r>
      <w:r w:rsidR="00D62B87">
        <w:t xml:space="preserve">wiederverwertbare </w:t>
      </w:r>
      <w:proofErr w:type="spellStart"/>
      <w:r w:rsidR="00D62B87" w:rsidRPr="00D62B87">
        <w:t>Zugha</w:t>
      </w:r>
      <w:r w:rsidR="00D62B87">
        <w:t>u</w:t>
      </w:r>
      <w:r w:rsidR="00D62B87" w:rsidRPr="00D62B87">
        <w:t>be</w:t>
      </w:r>
      <w:proofErr w:type="spellEnd"/>
      <w:r w:rsidR="00D62B87" w:rsidRPr="00D62B87">
        <w:t xml:space="preserve"> des Fliesen-Nivelliersystems </w:t>
      </w:r>
      <w:proofErr w:type="spellStart"/>
      <w:r w:rsidR="00D62B87" w:rsidRPr="00D62B87">
        <w:t>IndorTec</w:t>
      </w:r>
      <w:proofErr w:type="spellEnd"/>
      <w:r w:rsidR="00D62B87" w:rsidRPr="00D62B87">
        <w:t xml:space="preserve"> FN </w:t>
      </w:r>
      <w:r w:rsidR="00A74C4A">
        <w:t xml:space="preserve">größer und </w:t>
      </w:r>
      <w:r w:rsidR="002C0EEC">
        <w:t>dadurch „</w:t>
      </w:r>
      <w:r w:rsidR="00A74C4A">
        <w:t>griffiger</w:t>
      </w:r>
      <w:r w:rsidR="002C0EEC">
        <w:t>“</w:t>
      </w:r>
      <w:r w:rsidR="00A74C4A">
        <w:t xml:space="preserve"> gemacht</w:t>
      </w:r>
      <w:r w:rsidR="00D62B87" w:rsidRPr="00D62B87">
        <w:t xml:space="preserve">. </w:t>
      </w:r>
      <w:r w:rsidR="002C0EEC">
        <w:t>So</w:t>
      </w:r>
      <w:r w:rsidR="00D62B87" w:rsidRPr="00D62B87">
        <w:t xml:space="preserve"> lassen sich unebene Belagsoberflächen noch einfacher</w:t>
      </w:r>
      <w:r w:rsidR="00A74C4A">
        <w:t xml:space="preserve"> </w:t>
      </w:r>
      <w:r w:rsidR="00D62B87">
        <w:t>beseitigen</w:t>
      </w:r>
      <w:r w:rsidR="00A74C4A">
        <w:t>.</w:t>
      </w:r>
      <w:r w:rsidR="00D62B87">
        <w:t xml:space="preserve"> </w:t>
      </w:r>
      <w:r w:rsidR="00A74C4A">
        <w:t>Das bedeutet vor allem bei</w:t>
      </w:r>
      <w:r w:rsidR="00D62B87">
        <w:t xml:space="preserve"> </w:t>
      </w:r>
      <w:r w:rsidR="002C0EEC">
        <w:t>umfangreichen</w:t>
      </w:r>
      <w:r w:rsidR="00D62B87">
        <w:t xml:space="preserve"> </w:t>
      </w:r>
      <w:proofErr w:type="spellStart"/>
      <w:r w:rsidR="002C0EEC">
        <w:t>Verlegearbeiten</w:t>
      </w:r>
      <w:proofErr w:type="spellEnd"/>
      <w:r w:rsidR="00A74C4A">
        <w:t xml:space="preserve"> eine enorme </w:t>
      </w:r>
      <w:r w:rsidR="002C0EEC">
        <w:t>Erleichterung – und bei XXL-Formaten</w:t>
      </w:r>
      <w:r w:rsidR="00D62B87">
        <w:t xml:space="preserve">. </w:t>
      </w:r>
    </w:p>
    <w:p w14:paraId="2125A4CE" w14:textId="1D1B5FD4" w:rsidR="00D62B87" w:rsidRPr="00A74C4A" w:rsidRDefault="00D62B87" w:rsidP="00A82A99">
      <w:pPr>
        <w:pStyle w:val="Pressetext"/>
      </w:pPr>
      <w:r w:rsidRPr="00A74C4A">
        <w:t xml:space="preserve">Mit </w:t>
      </w:r>
      <w:proofErr w:type="spellStart"/>
      <w:r w:rsidRPr="00A74C4A">
        <w:t>IndorTec</w:t>
      </w:r>
      <w:proofErr w:type="spellEnd"/>
      <w:r w:rsidRPr="00A74C4A">
        <w:t xml:space="preserve"> FN sind nur d</w:t>
      </w:r>
      <w:r w:rsidR="00A82A99" w:rsidRPr="00A74C4A">
        <w:t xml:space="preserve">rei Handgriffe </w:t>
      </w:r>
      <w:r w:rsidRPr="00A74C4A">
        <w:t>sind notwendig, um</w:t>
      </w:r>
      <w:r w:rsidR="00A82A99" w:rsidRPr="00A74C4A">
        <w:t xml:space="preserve"> </w:t>
      </w:r>
      <w:r w:rsidRPr="00A74C4A">
        <w:t>„Überzähne“</w:t>
      </w:r>
      <w:r w:rsidR="00A82A99" w:rsidRPr="00A74C4A">
        <w:t xml:space="preserve"> </w:t>
      </w:r>
      <w:r w:rsidRPr="00A74C4A">
        <w:t>im Fugenbereich zu beseitigen</w:t>
      </w:r>
      <w:r w:rsidR="00444B73" w:rsidRPr="00A74C4A">
        <w:t>: Aufstecken, Arretieren, Fixieren – fertig</w:t>
      </w:r>
      <w:r w:rsidR="00A74C4A">
        <w:t>.</w:t>
      </w:r>
      <w:r w:rsidRPr="00A74C4A">
        <w:t xml:space="preserve"> „Unser Fliesen-Nivelliersystem ist bei den Verarbeitern von Anfang an sehr gut angekommen. Durch die Optimierung gewinnen wir sicherlich ein paar ‚Fans‘ mehr</w:t>
      </w:r>
      <w:r w:rsidR="002C0EEC">
        <w:t xml:space="preserve">, </w:t>
      </w:r>
      <w:r w:rsidRPr="00A74C4A">
        <w:t xml:space="preserve">weil die Verlegung noch ein bisschen schneller geht“, sagt Gutjahr-Geschäftsführer Ralph Johann. Grund dafür ist, dass die </w:t>
      </w:r>
      <w:proofErr w:type="spellStart"/>
      <w:r w:rsidRPr="00A74C4A">
        <w:t>Zughaube</w:t>
      </w:r>
      <w:proofErr w:type="spellEnd"/>
      <w:r w:rsidRPr="00A74C4A">
        <w:t xml:space="preserve"> größer und runder geworden ist. „So lässt sie sich </w:t>
      </w:r>
      <w:r w:rsidR="002C0EEC">
        <w:t xml:space="preserve">noch </w:t>
      </w:r>
      <w:r w:rsidRPr="00A74C4A">
        <w:t>besser greifen.“</w:t>
      </w:r>
    </w:p>
    <w:p w14:paraId="79EBD718" w14:textId="682D1FE0" w:rsidR="00D62B87" w:rsidRPr="00A74C4A" w:rsidRDefault="00D62B87" w:rsidP="00A82A99">
      <w:pPr>
        <w:pStyle w:val="Pressetext"/>
      </w:pPr>
    </w:p>
    <w:p w14:paraId="3E1DCA8A" w14:textId="050770F6" w:rsidR="00A82A99" w:rsidRPr="00A74C4A" w:rsidRDefault="002C0EEC" w:rsidP="00A82A99">
      <w:pPr>
        <w:pStyle w:val="Pressetext"/>
      </w:pPr>
      <w:r>
        <w:t>D</w:t>
      </w:r>
      <w:r w:rsidR="00444B73" w:rsidRPr="00A74C4A">
        <w:t xml:space="preserve">ie Verarbeitung des Fliesen-Nivelliersystems </w:t>
      </w:r>
      <w:r>
        <w:t xml:space="preserve">bleibt jedoch </w:t>
      </w:r>
      <w:r w:rsidR="00444B73" w:rsidRPr="00A74C4A">
        <w:t xml:space="preserve">gleich. Für die </w:t>
      </w:r>
      <w:r w:rsidR="00A82A99" w:rsidRPr="00A74C4A">
        <w:t xml:space="preserve">wiederverwertbare </w:t>
      </w:r>
      <w:proofErr w:type="spellStart"/>
      <w:r w:rsidR="00A82A99" w:rsidRPr="00A74C4A">
        <w:t>Zughaube</w:t>
      </w:r>
      <w:proofErr w:type="spellEnd"/>
      <w:r w:rsidR="00444B73" w:rsidRPr="00A74C4A">
        <w:t xml:space="preserve"> ist </w:t>
      </w:r>
      <w:r>
        <w:t xml:space="preserve">nach wie vor </w:t>
      </w:r>
      <w:r w:rsidR="00444B73" w:rsidRPr="00A74C4A">
        <w:t>kein</w:t>
      </w:r>
      <w:r w:rsidR="00A82A99" w:rsidRPr="00A74C4A">
        <w:t xml:space="preserve"> Werkzeug notwendig</w:t>
      </w:r>
      <w:r w:rsidR="00444B73" w:rsidRPr="00A74C4A">
        <w:t xml:space="preserve"> – das ist im </w:t>
      </w:r>
      <w:r w:rsidR="00A82A99" w:rsidRPr="00A74C4A">
        <w:t>Baustellenalltag praktischer</w:t>
      </w:r>
      <w:r>
        <w:t>, und</w:t>
      </w:r>
      <w:r w:rsidR="00A82A99" w:rsidRPr="00A74C4A">
        <w:t xml:space="preserve"> </w:t>
      </w:r>
      <w:r w:rsidR="00444B73" w:rsidRPr="00A74C4A">
        <w:t xml:space="preserve">die Kraft </w:t>
      </w:r>
      <w:r>
        <w:t xml:space="preserve">lässt sich </w:t>
      </w:r>
      <w:r w:rsidR="00A82A99" w:rsidRPr="00A74C4A">
        <w:t>genauer dosieren. Im Gegensatz zu anderen Nivelliersystemen müssen die Verarbeiter zudem keine Kratzer auf dem Belag befürchten. D</w:t>
      </w:r>
      <w:r w:rsidR="00444B73" w:rsidRPr="00A74C4A">
        <w:t>enn d</w:t>
      </w:r>
      <w:r w:rsidR="00A82A99" w:rsidRPr="00A74C4A">
        <w:t xml:space="preserve">ie </w:t>
      </w:r>
      <w:proofErr w:type="spellStart"/>
      <w:r w:rsidR="00A82A99" w:rsidRPr="00A74C4A">
        <w:t>Zughaube</w:t>
      </w:r>
      <w:proofErr w:type="spellEnd"/>
      <w:r w:rsidR="00A82A99" w:rsidRPr="00A74C4A">
        <w:t xml:space="preserve"> verankert sich in der offenen Fuge, das heißt sie kann sich auf der Belagsoberfläche beim Arretieren nicht mitdrehen. </w:t>
      </w:r>
    </w:p>
    <w:p w14:paraId="17EFE2EE" w14:textId="77777777" w:rsidR="00A82A99" w:rsidRPr="00A74C4A" w:rsidRDefault="00A82A99" w:rsidP="00A82A99"/>
    <w:p w14:paraId="68E19349" w14:textId="77777777" w:rsidR="00A82A99" w:rsidRPr="00D62B87" w:rsidRDefault="00A82A99" w:rsidP="00A82A99">
      <w:pPr>
        <w:rPr>
          <w:b/>
        </w:rPr>
      </w:pPr>
      <w:proofErr w:type="spellStart"/>
      <w:r w:rsidRPr="00D62B87">
        <w:rPr>
          <w:b/>
        </w:rPr>
        <w:t>IndorTec</w:t>
      </w:r>
      <w:proofErr w:type="spellEnd"/>
      <w:r w:rsidRPr="00D62B87">
        <w:rPr>
          <w:b/>
        </w:rPr>
        <w:t xml:space="preserve"> FN im Überblick</w:t>
      </w:r>
    </w:p>
    <w:p w14:paraId="30DC34A8" w14:textId="77777777" w:rsidR="00A82A99" w:rsidRPr="00D62B87" w:rsidRDefault="00A82A99" w:rsidP="00A82A99">
      <w:pPr>
        <w:pStyle w:val="Listenabsatz"/>
        <w:numPr>
          <w:ilvl w:val="0"/>
          <w:numId w:val="1"/>
        </w:numPr>
        <w:spacing w:line="288" w:lineRule="auto"/>
        <w:jc w:val="both"/>
        <w:rPr>
          <w:rFonts w:ascii="Arial Narrow" w:hAnsi="Arial Narrow"/>
          <w:sz w:val="22"/>
          <w:szCs w:val="22"/>
        </w:rPr>
      </w:pPr>
      <w:proofErr w:type="spellStart"/>
      <w:r w:rsidRPr="00D62B87">
        <w:rPr>
          <w:rFonts w:ascii="Arial Narrow" w:hAnsi="Arial Narrow"/>
          <w:sz w:val="22"/>
          <w:szCs w:val="22"/>
        </w:rPr>
        <w:t>IndorTec</w:t>
      </w:r>
      <w:proofErr w:type="spellEnd"/>
      <w:r w:rsidRPr="00D62B87">
        <w:rPr>
          <w:rFonts w:ascii="Arial Narrow" w:hAnsi="Arial Narrow"/>
          <w:sz w:val="22"/>
          <w:szCs w:val="22"/>
        </w:rPr>
        <w:t xml:space="preserve"> FN ist ein Fliesen-Nivelliersystem, mit dem Verarbeiter Überzähne bei der Fliesenverlegung schnell und einfach ausgleichen können. </w:t>
      </w:r>
    </w:p>
    <w:p w14:paraId="0ADCE268" w14:textId="67AF8731" w:rsidR="00A82A99" w:rsidRPr="00D62B87" w:rsidRDefault="00A82A99" w:rsidP="00A82A99">
      <w:pPr>
        <w:pStyle w:val="Listenabsatz"/>
        <w:numPr>
          <w:ilvl w:val="0"/>
          <w:numId w:val="1"/>
        </w:numPr>
        <w:spacing w:line="288" w:lineRule="auto"/>
        <w:jc w:val="both"/>
        <w:rPr>
          <w:rFonts w:ascii="Arial Narrow" w:hAnsi="Arial Narrow"/>
          <w:sz w:val="22"/>
          <w:szCs w:val="22"/>
        </w:rPr>
      </w:pPr>
      <w:r w:rsidRPr="00D62B87">
        <w:rPr>
          <w:rFonts w:ascii="Arial Narrow" w:hAnsi="Arial Narrow"/>
          <w:sz w:val="22"/>
          <w:szCs w:val="22"/>
        </w:rPr>
        <w:t>Alle Höhen zwischen 3 und 20 mm lassen sich mit einer einzigen Gewindelasche ausführen. Diese sind in den Fugenbreiten 1,5, 2 und 3 mm verfügbar –</w:t>
      </w:r>
      <w:r w:rsidR="00D62B87" w:rsidRPr="00D62B87">
        <w:rPr>
          <w:rFonts w:ascii="Arial Narrow" w:hAnsi="Arial Narrow"/>
          <w:sz w:val="22"/>
          <w:szCs w:val="22"/>
        </w:rPr>
        <w:t xml:space="preserve"> </w:t>
      </w:r>
      <w:r w:rsidRPr="00D62B87">
        <w:rPr>
          <w:rFonts w:ascii="Arial Narrow" w:hAnsi="Arial Narrow"/>
          <w:sz w:val="22"/>
          <w:szCs w:val="22"/>
        </w:rPr>
        <w:t>auch im günstigeren 2.000er Pack. Damit sparen Verarbeiter fast 30 %.</w:t>
      </w:r>
    </w:p>
    <w:p w14:paraId="56E66D4C" w14:textId="77777777" w:rsidR="00A82A99" w:rsidRPr="00D62B87" w:rsidRDefault="00A82A99" w:rsidP="00A82A99">
      <w:pPr>
        <w:pStyle w:val="Listenabsatz"/>
        <w:numPr>
          <w:ilvl w:val="0"/>
          <w:numId w:val="1"/>
        </w:numPr>
        <w:spacing w:line="288" w:lineRule="auto"/>
        <w:jc w:val="both"/>
        <w:rPr>
          <w:rFonts w:ascii="Arial Narrow" w:hAnsi="Arial Narrow"/>
          <w:sz w:val="22"/>
          <w:szCs w:val="22"/>
        </w:rPr>
      </w:pPr>
      <w:proofErr w:type="spellStart"/>
      <w:r w:rsidRPr="00D62B87">
        <w:rPr>
          <w:rFonts w:ascii="Arial Narrow" w:hAnsi="Arial Narrow"/>
          <w:sz w:val="22"/>
          <w:szCs w:val="22"/>
        </w:rPr>
        <w:lastRenderedPageBreak/>
        <w:t>IndorTec</w:t>
      </w:r>
      <w:proofErr w:type="spellEnd"/>
      <w:r w:rsidRPr="00D62B87">
        <w:rPr>
          <w:rFonts w:ascii="Arial Narrow" w:hAnsi="Arial Narrow"/>
          <w:sz w:val="22"/>
          <w:szCs w:val="22"/>
        </w:rPr>
        <w:t xml:space="preserve"> FN verankert sich in der offenen Fuge. Das verhindert Kratzer oder Abdrücke auf der Belagsoberfläche.</w:t>
      </w:r>
    </w:p>
    <w:p w14:paraId="60FBDB51" w14:textId="77777777" w:rsidR="00A82A99" w:rsidRPr="00D62B87" w:rsidRDefault="00A82A99" w:rsidP="00A82A99">
      <w:pPr>
        <w:pStyle w:val="Listenabsatz"/>
        <w:numPr>
          <w:ilvl w:val="0"/>
          <w:numId w:val="1"/>
        </w:numPr>
        <w:spacing w:line="288" w:lineRule="auto"/>
        <w:jc w:val="both"/>
        <w:rPr>
          <w:rFonts w:ascii="Arial Narrow" w:hAnsi="Arial Narrow"/>
          <w:sz w:val="22"/>
          <w:szCs w:val="22"/>
        </w:rPr>
      </w:pPr>
      <w:r w:rsidRPr="00D62B87">
        <w:rPr>
          <w:rFonts w:ascii="Arial Narrow" w:hAnsi="Arial Narrow"/>
          <w:sz w:val="22"/>
          <w:szCs w:val="22"/>
        </w:rPr>
        <w:t xml:space="preserve">Wenn die Beläge eben liegen, wird die </w:t>
      </w:r>
      <w:proofErr w:type="spellStart"/>
      <w:r w:rsidRPr="00D62B87">
        <w:rPr>
          <w:rFonts w:ascii="Arial Narrow" w:hAnsi="Arial Narrow"/>
          <w:sz w:val="22"/>
          <w:szCs w:val="22"/>
        </w:rPr>
        <w:t>Zughaube</w:t>
      </w:r>
      <w:proofErr w:type="spellEnd"/>
      <w:r w:rsidRPr="00D62B87">
        <w:rPr>
          <w:rFonts w:ascii="Arial Narrow" w:hAnsi="Arial Narrow"/>
          <w:sz w:val="22"/>
          <w:szCs w:val="22"/>
        </w:rPr>
        <w:t xml:space="preserve"> nach Erhärten des Klebemörtels abgestoßen und wiederverwertet. Der Rest der Gewindelasche wird entsorgt. </w:t>
      </w:r>
    </w:p>
    <w:p w14:paraId="389318D4" w14:textId="77777777" w:rsidR="001008AF" w:rsidRPr="005E7C23" w:rsidRDefault="001008AF" w:rsidP="005E7C23">
      <w:pPr>
        <w:pStyle w:val="berGutjahr"/>
        <w:spacing w:before="320"/>
        <w:rPr>
          <w:b/>
        </w:rPr>
      </w:pPr>
      <w:r w:rsidRPr="005E7C23">
        <w:rPr>
          <w:b/>
        </w:rPr>
        <w:t>Über Gutjahr</w:t>
      </w:r>
    </w:p>
    <w:p w14:paraId="7E2C494A" w14:textId="6830F3CF" w:rsidR="001008AF" w:rsidRPr="001008AF" w:rsidRDefault="00C360C1" w:rsidP="00C360C1">
      <w:pPr>
        <w:pStyle w:val="berGutjahr"/>
      </w:pPr>
      <w:r w:rsidRPr="002E2A84">
        <w:rPr>
          <w:lang w:val="de-CH"/>
        </w:rPr>
        <w:t>Gutjahr Systemtechnik mit Sitz in Bickenbach/Bergstra</w:t>
      </w:r>
      <w:r w:rsidR="00CE23D4">
        <w:rPr>
          <w:lang w:val="de-CH"/>
        </w:rPr>
        <w:t>ß</w:t>
      </w:r>
      <w:r w:rsidRPr="002E2A84">
        <w:rPr>
          <w:lang w:val="de-CH"/>
        </w:rPr>
        <w:t xml:space="preserve">e (Hessen) entwickelt seit </w:t>
      </w:r>
      <w:r w:rsidR="006B6981">
        <w:rPr>
          <w:lang w:val="de-CH"/>
        </w:rPr>
        <w:t xml:space="preserve">mehr als </w:t>
      </w:r>
      <w:r>
        <w:rPr>
          <w:lang w:val="de-CH"/>
        </w:rPr>
        <w:t>30</w:t>
      </w:r>
      <w:r w:rsidRPr="002E2A84">
        <w:rPr>
          <w:lang w:val="de-CH"/>
        </w:rPr>
        <w:t xml:space="preserve"> Jahren Komplettlösungen für die sichere Entwässerung, Entlüftung und Entkopplung von Belägen – auf Balkonen, Terrassen und Au</w:t>
      </w:r>
      <w:r w:rsidR="006730B6">
        <w:rPr>
          <w:lang w:val="de-CH"/>
        </w:rPr>
        <w:t>ß</w:t>
      </w:r>
      <w:r w:rsidRPr="002E2A84">
        <w:rPr>
          <w:lang w:val="de-CH"/>
        </w:rPr>
        <w:t xml:space="preserve">entreppen ebenso wie im Innenbereich und an Fassaden.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001008AF" w:rsidRPr="001008AF">
        <w:t xml:space="preserve"> </w:t>
      </w:r>
    </w:p>
    <w:p w14:paraId="040498A4" w14:textId="77777777"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7" w:history="1">
        <w:r w:rsidRPr="00CE6CC9">
          <w:t>a.kassubek@arts-others.de</w:t>
        </w:r>
      </w:hyperlink>
    </w:p>
    <w:sectPr w:rsidR="0022769C" w:rsidRPr="001008AF" w:rsidSect="00EC4464">
      <w:headerReference w:type="default" r:id="rId8"/>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84EEB" w14:textId="77777777" w:rsidR="002A0392" w:rsidRDefault="002A0392" w:rsidP="00EC4464">
      <w:pPr>
        <w:spacing w:line="240" w:lineRule="auto"/>
      </w:pPr>
      <w:r>
        <w:separator/>
      </w:r>
    </w:p>
  </w:endnote>
  <w:endnote w:type="continuationSeparator" w:id="0">
    <w:p w14:paraId="2D0BC31B" w14:textId="77777777" w:rsidR="002A0392" w:rsidRDefault="002A0392"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08FB0" w14:textId="77777777" w:rsidR="002A0392" w:rsidRDefault="002A0392" w:rsidP="00EC4464">
      <w:pPr>
        <w:spacing w:line="240" w:lineRule="auto"/>
      </w:pPr>
      <w:r>
        <w:separator/>
      </w:r>
    </w:p>
  </w:footnote>
  <w:footnote w:type="continuationSeparator" w:id="0">
    <w:p w14:paraId="08E77899" w14:textId="77777777" w:rsidR="002A0392" w:rsidRDefault="002A0392"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20640" w14:textId="77777777" w:rsidR="00EC4464" w:rsidRPr="0022769C" w:rsidRDefault="0022769C">
    <w:pPr>
      <w:rPr>
        <w:sz w:val="2"/>
        <w:szCs w:val="2"/>
      </w:rPr>
    </w:pPr>
    <w:r w:rsidRPr="0022769C">
      <w:rPr>
        <w:rFonts w:cs="Arial"/>
        <w:noProof/>
        <w:color w:val="000000" w:themeColor="text1"/>
        <w:sz w:val="2"/>
        <w:szCs w:val="2"/>
      </w:rPr>
      <w:drawing>
        <wp:anchor distT="0" distB="0" distL="114300" distR="114300" simplePos="0" relativeHeight="251659264" behindDoc="0" locked="0" layoutInCell="1" allowOverlap="1" wp14:anchorId="562A247A" wp14:editId="29C63291">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ED72E0"/>
    <w:multiLevelType w:val="hybridMultilevel"/>
    <w:tmpl w:val="B5529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C6"/>
    <w:rsid w:val="00027207"/>
    <w:rsid w:val="000A01A3"/>
    <w:rsid w:val="001008AF"/>
    <w:rsid w:val="0022769C"/>
    <w:rsid w:val="002A0392"/>
    <w:rsid w:val="002A7BCB"/>
    <w:rsid w:val="002C0EEC"/>
    <w:rsid w:val="00444B73"/>
    <w:rsid w:val="00446E5E"/>
    <w:rsid w:val="004A4DD7"/>
    <w:rsid w:val="00541AA9"/>
    <w:rsid w:val="005E7C23"/>
    <w:rsid w:val="006730B6"/>
    <w:rsid w:val="006B6981"/>
    <w:rsid w:val="006F42B6"/>
    <w:rsid w:val="00730E6D"/>
    <w:rsid w:val="007C4B6B"/>
    <w:rsid w:val="00840D99"/>
    <w:rsid w:val="00874287"/>
    <w:rsid w:val="009436AC"/>
    <w:rsid w:val="009E5E9A"/>
    <w:rsid w:val="00A0063E"/>
    <w:rsid w:val="00A74C4A"/>
    <w:rsid w:val="00A82A99"/>
    <w:rsid w:val="00C360C1"/>
    <w:rsid w:val="00CE23D4"/>
    <w:rsid w:val="00D25509"/>
    <w:rsid w:val="00D338C6"/>
    <w:rsid w:val="00D62B87"/>
    <w:rsid w:val="00E501DD"/>
    <w:rsid w:val="00EC4464"/>
    <w:rsid w:val="00F15C0C"/>
    <w:rsid w:val="00F41E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D47D51"/>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styleId="NichtaufgelsteErwhnung">
    <w:name w:val="Unresolved Mention"/>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customStyle="1" w:styleId="d2edcug0">
    <w:name w:val="d2edcug0"/>
    <w:basedOn w:val="Absatz-Standardschriftart"/>
    <w:rsid w:val="00A82A99"/>
  </w:style>
  <w:style w:type="paragraph" w:styleId="Listenabsatz">
    <w:name w:val="List Paragraph"/>
    <w:basedOn w:val="Standard"/>
    <w:uiPriority w:val="34"/>
    <w:qFormat/>
    <w:rsid w:val="00A82A99"/>
    <w:pPr>
      <w:spacing w:line="240" w:lineRule="auto"/>
      <w:ind w:left="720"/>
      <w:contextualSpacing/>
      <w:jc w:val="left"/>
    </w:pPr>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362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k/Desktop/Gutjahr_Vorlage_PI.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Gutjahr_Vorlage_PI.dotx</Template>
  <TotalTime>0</TotalTime>
  <Pages>2</Pages>
  <Words>416</Words>
  <Characters>2626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A&amp;O</cp:lastModifiedBy>
  <cp:revision>13</cp:revision>
  <dcterms:created xsi:type="dcterms:W3CDTF">2019-07-24T13:11:00Z</dcterms:created>
  <dcterms:modified xsi:type="dcterms:W3CDTF">2021-05-20T14:05:00Z</dcterms:modified>
</cp:coreProperties>
</file>